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37E42" w14:textId="77777777" w:rsidR="00AC7537" w:rsidRDefault="00FB1073">
      <w:pPr>
        <w:pStyle w:val="Standard"/>
        <w:spacing w:line="360" w:lineRule="auto"/>
        <w:jc w:val="center"/>
        <w:rPr>
          <w:b/>
          <w:bCs/>
        </w:rPr>
      </w:pPr>
      <w:r>
        <w:rPr>
          <w:b/>
          <w:bCs/>
        </w:rPr>
        <w:t>Załącznik do wniosku o zwrot podatku akcyzowego zawartego w cenie oleju napędowego   wykorzystywanego do produkcji rolnej ( sierpień  2020 rok) - zestawienie faktur za okres 01.02.2020 r. - 31.07.2020 r.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7"/>
        <w:gridCol w:w="2926"/>
        <w:gridCol w:w="2734"/>
        <w:gridCol w:w="3041"/>
      </w:tblGrid>
      <w:tr w:rsidR="00AC7537" w14:paraId="28619724" w14:textId="77777777">
        <w:tblPrEx>
          <w:tblCellMar>
            <w:top w:w="0" w:type="dxa"/>
            <w:bottom w:w="0" w:type="dxa"/>
          </w:tblCellMar>
        </w:tblPrEx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7F7415" w14:textId="77777777" w:rsidR="00AC7537" w:rsidRDefault="00FB1073">
            <w:pPr>
              <w:pStyle w:val="TableContents"/>
              <w:jc w:val="center"/>
            </w:pPr>
            <w:r>
              <w:t>Lp.</w:t>
            </w:r>
          </w:p>
        </w:tc>
        <w:tc>
          <w:tcPr>
            <w:tcW w:w="2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9515C2" w14:textId="77777777" w:rsidR="00AC7537" w:rsidRDefault="00FB1073">
            <w:pPr>
              <w:pStyle w:val="TableContents"/>
              <w:jc w:val="center"/>
            </w:pPr>
            <w:r>
              <w:t xml:space="preserve">Data wystawienia </w:t>
            </w:r>
            <w:r>
              <w:t>faktury</w:t>
            </w:r>
          </w:p>
        </w:tc>
        <w:tc>
          <w:tcPr>
            <w:tcW w:w="2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707BF0" w14:textId="77777777" w:rsidR="00AC7537" w:rsidRDefault="00FB1073">
            <w:pPr>
              <w:pStyle w:val="TableContents"/>
              <w:jc w:val="center"/>
            </w:pPr>
            <w:r>
              <w:t>Numer faktury</w:t>
            </w:r>
          </w:p>
        </w:tc>
        <w:tc>
          <w:tcPr>
            <w:tcW w:w="3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4F4C1A" w14:textId="77777777" w:rsidR="00AC7537" w:rsidRDefault="00FB1073">
            <w:pPr>
              <w:pStyle w:val="TableContents"/>
              <w:jc w:val="center"/>
            </w:pPr>
            <w:r>
              <w:t>Ilość oleju napędowego</w:t>
            </w:r>
          </w:p>
          <w:p w14:paraId="482757D6" w14:textId="77777777" w:rsidR="00AC7537" w:rsidRDefault="00FB1073">
            <w:pPr>
              <w:pStyle w:val="TableContents"/>
              <w:jc w:val="center"/>
            </w:pPr>
            <w:r>
              <w:t>(w litrach)</w:t>
            </w:r>
          </w:p>
        </w:tc>
      </w:tr>
      <w:tr w:rsidR="00AC7537" w14:paraId="2D08BB45" w14:textId="77777777">
        <w:tblPrEx>
          <w:tblCellMar>
            <w:top w:w="0" w:type="dxa"/>
            <w:bottom w:w="0" w:type="dxa"/>
          </w:tblCellMar>
        </w:tblPrEx>
        <w:tc>
          <w:tcPr>
            <w:tcW w:w="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F01738" w14:textId="77777777" w:rsidR="00AC7537" w:rsidRDefault="00FB1073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B7A2B4" w14:textId="77777777" w:rsidR="00AC7537" w:rsidRDefault="00AC7537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E98153" w14:textId="77777777" w:rsidR="00AC7537" w:rsidRDefault="00AC7537">
            <w:pPr>
              <w:pStyle w:val="TableContents"/>
              <w:jc w:val="center"/>
            </w:pPr>
          </w:p>
        </w:tc>
        <w:tc>
          <w:tcPr>
            <w:tcW w:w="3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130DE4" w14:textId="77777777" w:rsidR="00AC7537" w:rsidRDefault="00AC7537">
            <w:pPr>
              <w:pStyle w:val="TableContents"/>
              <w:jc w:val="center"/>
            </w:pPr>
          </w:p>
        </w:tc>
      </w:tr>
      <w:tr w:rsidR="00AC7537" w14:paraId="422EC362" w14:textId="77777777">
        <w:tblPrEx>
          <w:tblCellMar>
            <w:top w:w="0" w:type="dxa"/>
            <w:bottom w:w="0" w:type="dxa"/>
          </w:tblCellMar>
        </w:tblPrEx>
        <w:tc>
          <w:tcPr>
            <w:tcW w:w="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051EEE" w14:textId="77777777" w:rsidR="00AC7537" w:rsidRDefault="00FB1073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807AA3" w14:textId="77777777" w:rsidR="00AC7537" w:rsidRDefault="00AC7537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ED8173" w14:textId="77777777" w:rsidR="00AC7537" w:rsidRDefault="00AC7537">
            <w:pPr>
              <w:pStyle w:val="TableContents"/>
              <w:jc w:val="center"/>
            </w:pPr>
          </w:p>
        </w:tc>
        <w:tc>
          <w:tcPr>
            <w:tcW w:w="3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8C087F" w14:textId="77777777" w:rsidR="00AC7537" w:rsidRDefault="00AC7537">
            <w:pPr>
              <w:pStyle w:val="TableContents"/>
              <w:jc w:val="center"/>
            </w:pPr>
          </w:p>
        </w:tc>
      </w:tr>
      <w:tr w:rsidR="00AC7537" w14:paraId="5DC5A0AF" w14:textId="77777777">
        <w:tblPrEx>
          <w:tblCellMar>
            <w:top w:w="0" w:type="dxa"/>
            <w:bottom w:w="0" w:type="dxa"/>
          </w:tblCellMar>
        </w:tblPrEx>
        <w:tc>
          <w:tcPr>
            <w:tcW w:w="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0A58E0" w14:textId="77777777" w:rsidR="00AC7537" w:rsidRDefault="00FB1073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004DCA" w14:textId="77777777" w:rsidR="00AC7537" w:rsidRDefault="00AC7537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B4EBA4" w14:textId="77777777" w:rsidR="00AC7537" w:rsidRDefault="00AC7537">
            <w:pPr>
              <w:pStyle w:val="TableContents"/>
              <w:jc w:val="center"/>
            </w:pPr>
          </w:p>
        </w:tc>
        <w:tc>
          <w:tcPr>
            <w:tcW w:w="3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C0C154" w14:textId="77777777" w:rsidR="00AC7537" w:rsidRDefault="00AC7537">
            <w:pPr>
              <w:pStyle w:val="TableContents"/>
              <w:jc w:val="center"/>
            </w:pPr>
          </w:p>
        </w:tc>
      </w:tr>
      <w:tr w:rsidR="00AC7537" w14:paraId="6A6A8C68" w14:textId="77777777">
        <w:tblPrEx>
          <w:tblCellMar>
            <w:top w:w="0" w:type="dxa"/>
            <w:bottom w:w="0" w:type="dxa"/>
          </w:tblCellMar>
        </w:tblPrEx>
        <w:tc>
          <w:tcPr>
            <w:tcW w:w="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B24C5E" w14:textId="77777777" w:rsidR="00AC7537" w:rsidRDefault="00FB1073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28701E" w14:textId="77777777" w:rsidR="00AC7537" w:rsidRDefault="00AC7537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61EAB2" w14:textId="77777777" w:rsidR="00AC7537" w:rsidRDefault="00AC7537">
            <w:pPr>
              <w:pStyle w:val="TableContents"/>
              <w:jc w:val="center"/>
            </w:pPr>
          </w:p>
        </w:tc>
        <w:tc>
          <w:tcPr>
            <w:tcW w:w="3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757732" w14:textId="77777777" w:rsidR="00AC7537" w:rsidRDefault="00AC7537">
            <w:pPr>
              <w:pStyle w:val="TableContents"/>
              <w:jc w:val="center"/>
            </w:pPr>
          </w:p>
        </w:tc>
      </w:tr>
      <w:tr w:rsidR="00AC7537" w14:paraId="6E81C929" w14:textId="77777777">
        <w:tblPrEx>
          <w:tblCellMar>
            <w:top w:w="0" w:type="dxa"/>
            <w:bottom w:w="0" w:type="dxa"/>
          </w:tblCellMar>
        </w:tblPrEx>
        <w:tc>
          <w:tcPr>
            <w:tcW w:w="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996A6B" w14:textId="77777777" w:rsidR="00AC7537" w:rsidRDefault="00FB1073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944F47" w14:textId="77777777" w:rsidR="00AC7537" w:rsidRDefault="00AC7537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B250C7" w14:textId="77777777" w:rsidR="00AC7537" w:rsidRDefault="00AC7537">
            <w:pPr>
              <w:pStyle w:val="TableContents"/>
              <w:jc w:val="center"/>
            </w:pPr>
          </w:p>
        </w:tc>
        <w:tc>
          <w:tcPr>
            <w:tcW w:w="3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D1B10C" w14:textId="77777777" w:rsidR="00AC7537" w:rsidRDefault="00AC7537">
            <w:pPr>
              <w:pStyle w:val="TableContents"/>
              <w:jc w:val="center"/>
            </w:pPr>
          </w:p>
        </w:tc>
      </w:tr>
      <w:tr w:rsidR="00AC7537" w14:paraId="352140E9" w14:textId="77777777">
        <w:tblPrEx>
          <w:tblCellMar>
            <w:top w:w="0" w:type="dxa"/>
            <w:bottom w:w="0" w:type="dxa"/>
          </w:tblCellMar>
        </w:tblPrEx>
        <w:tc>
          <w:tcPr>
            <w:tcW w:w="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0F25C1" w14:textId="77777777" w:rsidR="00AC7537" w:rsidRDefault="00FB1073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281A54" w14:textId="77777777" w:rsidR="00AC7537" w:rsidRDefault="00AC7537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86F1B8" w14:textId="77777777" w:rsidR="00AC7537" w:rsidRDefault="00AC7537">
            <w:pPr>
              <w:pStyle w:val="TableContents"/>
              <w:jc w:val="center"/>
            </w:pPr>
          </w:p>
        </w:tc>
        <w:tc>
          <w:tcPr>
            <w:tcW w:w="3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F3D438" w14:textId="77777777" w:rsidR="00AC7537" w:rsidRDefault="00AC7537">
            <w:pPr>
              <w:pStyle w:val="TableContents"/>
              <w:jc w:val="center"/>
            </w:pPr>
          </w:p>
        </w:tc>
      </w:tr>
      <w:tr w:rsidR="00AC7537" w14:paraId="15E84D1C" w14:textId="77777777">
        <w:tblPrEx>
          <w:tblCellMar>
            <w:top w:w="0" w:type="dxa"/>
            <w:bottom w:w="0" w:type="dxa"/>
          </w:tblCellMar>
        </w:tblPrEx>
        <w:tc>
          <w:tcPr>
            <w:tcW w:w="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C3F8F2" w14:textId="77777777" w:rsidR="00AC7537" w:rsidRDefault="00FB1073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322EA3" w14:textId="77777777" w:rsidR="00AC7537" w:rsidRDefault="00AC7537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33EB12" w14:textId="77777777" w:rsidR="00AC7537" w:rsidRDefault="00AC7537">
            <w:pPr>
              <w:pStyle w:val="TableContents"/>
              <w:jc w:val="center"/>
            </w:pPr>
          </w:p>
        </w:tc>
        <w:tc>
          <w:tcPr>
            <w:tcW w:w="3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CDF2CC" w14:textId="77777777" w:rsidR="00AC7537" w:rsidRDefault="00AC7537">
            <w:pPr>
              <w:pStyle w:val="TableContents"/>
              <w:jc w:val="center"/>
            </w:pPr>
          </w:p>
        </w:tc>
      </w:tr>
      <w:tr w:rsidR="00AC7537" w14:paraId="03992417" w14:textId="77777777">
        <w:tblPrEx>
          <w:tblCellMar>
            <w:top w:w="0" w:type="dxa"/>
            <w:bottom w:w="0" w:type="dxa"/>
          </w:tblCellMar>
        </w:tblPrEx>
        <w:tc>
          <w:tcPr>
            <w:tcW w:w="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E2EC37" w14:textId="77777777" w:rsidR="00AC7537" w:rsidRDefault="00FB1073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8CA092" w14:textId="77777777" w:rsidR="00AC7537" w:rsidRDefault="00AC7537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F8C96B" w14:textId="77777777" w:rsidR="00AC7537" w:rsidRDefault="00AC7537">
            <w:pPr>
              <w:pStyle w:val="TableContents"/>
              <w:jc w:val="center"/>
            </w:pPr>
          </w:p>
        </w:tc>
        <w:tc>
          <w:tcPr>
            <w:tcW w:w="3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53F98A" w14:textId="77777777" w:rsidR="00AC7537" w:rsidRDefault="00AC7537">
            <w:pPr>
              <w:pStyle w:val="TableContents"/>
              <w:jc w:val="center"/>
            </w:pPr>
          </w:p>
        </w:tc>
      </w:tr>
      <w:tr w:rsidR="00AC7537" w14:paraId="5D28480E" w14:textId="77777777">
        <w:tblPrEx>
          <w:tblCellMar>
            <w:top w:w="0" w:type="dxa"/>
            <w:bottom w:w="0" w:type="dxa"/>
          </w:tblCellMar>
        </w:tblPrEx>
        <w:tc>
          <w:tcPr>
            <w:tcW w:w="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0A2AB3" w14:textId="77777777" w:rsidR="00AC7537" w:rsidRDefault="00FB1073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14CC2D" w14:textId="77777777" w:rsidR="00AC7537" w:rsidRDefault="00AC7537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E9A833" w14:textId="77777777" w:rsidR="00AC7537" w:rsidRDefault="00AC7537">
            <w:pPr>
              <w:pStyle w:val="TableContents"/>
              <w:jc w:val="center"/>
            </w:pPr>
          </w:p>
        </w:tc>
        <w:tc>
          <w:tcPr>
            <w:tcW w:w="3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E67BCE" w14:textId="77777777" w:rsidR="00AC7537" w:rsidRDefault="00AC7537">
            <w:pPr>
              <w:pStyle w:val="TableContents"/>
              <w:jc w:val="center"/>
            </w:pPr>
          </w:p>
        </w:tc>
      </w:tr>
      <w:tr w:rsidR="00AC7537" w14:paraId="42311B8A" w14:textId="77777777">
        <w:tblPrEx>
          <w:tblCellMar>
            <w:top w:w="0" w:type="dxa"/>
            <w:bottom w:w="0" w:type="dxa"/>
          </w:tblCellMar>
        </w:tblPrEx>
        <w:tc>
          <w:tcPr>
            <w:tcW w:w="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612018" w14:textId="77777777" w:rsidR="00AC7537" w:rsidRDefault="00FB1073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191ED9" w14:textId="77777777" w:rsidR="00AC7537" w:rsidRDefault="00AC7537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C1347C" w14:textId="77777777" w:rsidR="00AC7537" w:rsidRDefault="00AC7537">
            <w:pPr>
              <w:pStyle w:val="TableContents"/>
              <w:jc w:val="center"/>
            </w:pPr>
          </w:p>
        </w:tc>
        <w:tc>
          <w:tcPr>
            <w:tcW w:w="3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076818" w14:textId="77777777" w:rsidR="00AC7537" w:rsidRDefault="00AC7537">
            <w:pPr>
              <w:pStyle w:val="TableContents"/>
              <w:jc w:val="center"/>
            </w:pPr>
          </w:p>
        </w:tc>
      </w:tr>
      <w:tr w:rsidR="00AC7537" w14:paraId="41086604" w14:textId="77777777">
        <w:tblPrEx>
          <w:tblCellMar>
            <w:top w:w="0" w:type="dxa"/>
            <w:bottom w:w="0" w:type="dxa"/>
          </w:tblCellMar>
        </w:tblPrEx>
        <w:tc>
          <w:tcPr>
            <w:tcW w:w="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FA4729" w14:textId="77777777" w:rsidR="00AC7537" w:rsidRDefault="00FB1073">
            <w:pPr>
              <w:pStyle w:val="TableContents"/>
              <w:jc w:val="center"/>
            </w:pPr>
            <w:r>
              <w:t>11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88DB6B" w14:textId="77777777" w:rsidR="00AC7537" w:rsidRDefault="00AC7537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566486" w14:textId="77777777" w:rsidR="00AC7537" w:rsidRDefault="00AC7537">
            <w:pPr>
              <w:pStyle w:val="TableContents"/>
              <w:jc w:val="center"/>
            </w:pPr>
          </w:p>
        </w:tc>
        <w:tc>
          <w:tcPr>
            <w:tcW w:w="3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5B3B8D" w14:textId="77777777" w:rsidR="00AC7537" w:rsidRDefault="00AC7537">
            <w:pPr>
              <w:pStyle w:val="TableContents"/>
              <w:jc w:val="center"/>
            </w:pPr>
          </w:p>
        </w:tc>
      </w:tr>
      <w:tr w:rsidR="00AC7537" w14:paraId="0F9E32C3" w14:textId="77777777">
        <w:tblPrEx>
          <w:tblCellMar>
            <w:top w:w="0" w:type="dxa"/>
            <w:bottom w:w="0" w:type="dxa"/>
          </w:tblCellMar>
        </w:tblPrEx>
        <w:tc>
          <w:tcPr>
            <w:tcW w:w="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3E8077" w14:textId="77777777" w:rsidR="00AC7537" w:rsidRDefault="00FB1073">
            <w:pPr>
              <w:pStyle w:val="TableContents"/>
              <w:jc w:val="center"/>
            </w:pPr>
            <w:r>
              <w:t>12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D34D57" w14:textId="77777777" w:rsidR="00AC7537" w:rsidRDefault="00AC7537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4AE30A" w14:textId="77777777" w:rsidR="00AC7537" w:rsidRDefault="00AC7537">
            <w:pPr>
              <w:pStyle w:val="TableContents"/>
              <w:jc w:val="center"/>
            </w:pPr>
          </w:p>
        </w:tc>
        <w:tc>
          <w:tcPr>
            <w:tcW w:w="3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F4C7B4" w14:textId="77777777" w:rsidR="00AC7537" w:rsidRDefault="00AC7537">
            <w:pPr>
              <w:pStyle w:val="TableContents"/>
              <w:jc w:val="center"/>
            </w:pPr>
          </w:p>
        </w:tc>
      </w:tr>
      <w:tr w:rsidR="00AC7537" w14:paraId="7C1FB95B" w14:textId="77777777">
        <w:tblPrEx>
          <w:tblCellMar>
            <w:top w:w="0" w:type="dxa"/>
            <w:bottom w:w="0" w:type="dxa"/>
          </w:tblCellMar>
        </w:tblPrEx>
        <w:tc>
          <w:tcPr>
            <w:tcW w:w="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0E2BBF" w14:textId="77777777" w:rsidR="00AC7537" w:rsidRDefault="00FB1073">
            <w:pPr>
              <w:pStyle w:val="TableContents"/>
              <w:jc w:val="center"/>
            </w:pPr>
            <w:r>
              <w:t>13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B10E1D" w14:textId="77777777" w:rsidR="00AC7537" w:rsidRDefault="00AC7537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772C33" w14:textId="77777777" w:rsidR="00AC7537" w:rsidRDefault="00AC7537">
            <w:pPr>
              <w:pStyle w:val="TableContents"/>
              <w:jc w:val="center"/>
            </w:pPr>
          </w:p>
        </w:tc>
        <w:tc>
          <w:tcPr>
            <w:tcW w:w="3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E78D2D" w14:textId="77777777" w:rsidR="00AC7537" w:rsidRDefault="00AC7537">
            <w:pPr>
              <w:pStyle w:val="TableContents"/>
              <w:jc w:val="center"/>
            </w:pPr>
          </w:p>
        </w:tc>
      </w:tr>
      <w:tr w:rsidR="00AC7537" w14:paraId="1408C232" w14:textId="77777777">
        <w:tblPrEx>
          <w:tblCellMar>
            <w:top w:w="0" w:type="dxa"/>
            <w:bottom w:w="0" w:type="dxa"/>
          </w:tblCellMar>
        </w:tblPrEx>
        <w:tc>
          <w:tcPr>
            <w:tcW w:w="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16D93C" w14:textId="77777777" w:rsidR="00AC7537" w:rsidRDefault="00FB1073">
            <w:pPr>
              <w:pStyle w:val="TableContents"/>
              <w:jc w:val="center"/>
            </w:pPr>
            <w:r>
              <w:t>14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98B254" w14:textId="77777777" w:rsidR="00AC7537" w:rsidRDefault="00AC7537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FE310F" w14:textId="77777777" w:rsidR="00AC7537" w:rsidRDefault="00AC7537">
            <w:pPr>
              <w:pStyle w:val="TableContents"/>
              <w:jc w:val="center"/>
            </w:pPr>
          </w:p>
        </w:tc>
        <w:tc>
          <w:tcPr>
            <w:tcW w:w="3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ACDF8B" w14:textId="77777777" w:rsidR="00AC7537" w:rsidRDefault="00AC7537">
            <w:pPr>
              <w:pStyle w:val="TableContents"/>
              <w:jc w:val="center"/>
            </w:pPr>
          </w:p>
        </w:tc>
      </w:tr>
      <w:tr w:rsidR="00AC7537" w14:paraId="4BF81792" w14:textId="77777777">
        <w:tblPrEx>
          <w:tblCellMar>
            <w:top w:w="0" w:type="dxa"/>
            <w:bottom w:w="0" w:type="dxa"/>
          </w:tblCellMar>
        </w:tblPrEx>
        <w:tc>
          <w:tcPr>
            <w:tcW w:w="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0EC4D1" w14:textId="77777777" w:rsidR="00AC7537" w:rsidRDefault="00FB1073">
            <w:pPr>
              <w:pStyle w:val="TableContents"/>
              <w:jc w:val="center"/>
            </w:pPr>
            <w:r>
              <w:t>15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A158CB" w14:textId="77777777" w:rsidR="00AC7537" w:rsidRDefault="00AC7537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D85FE8" w14:textId="77777777" w:rsidR="00AC7537" w:rsidRDefault="00AC7537">
            <w:pPr>
              <w:pStyle w:val="TableContents"/>
              <w:jc w:val="center"/>
            </w:pPr>
          </w:p>
        </w:tc>
        <w:tc>
          <w:tcPr>
            <w:tcW w:w="3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E3F9EF" w14:textId="77777777" w:rsidR="00AC7537" w:rsidRDefault="00AC7537">
            <w:pPr>
              <w:pStyle w:val="TableContents"/>
              <w:jc w:val="center"/>
            </w:pPr>
          </w:p>
        </w:tc>
      </w:tr>
      <w:tr w:rsidR="00AC7537" w14:paraId="0DB9E37F" w14:textId="77777777">
        <w:tblPrEx>
          <w:tblCellMar>
            <w:top w:w="0" w:type="dxa"/>
            <w:bottom w:w="0" w:type="dxa"/>
          </w:tblCellMar>
        </w:tblPrEx>
        <w:tc>
          <w:tcPr>
            <w:tcW w:w="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AD1C67" w14:textId="77777777" w:rsidR="00AC7537" w:rsidRDefault="00FB1073">
            <w:pPr>
              <w:pStyle w:val="TableContents"/>
              <w:jc w:val="center"/>
            </w:pPr>
            <w:r>
              <w:t>16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273F29" w14:textId="77777777" w:rsidR="00AC7537" w:rsidRDefault="00AC7537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AED405" w14:textId="77777777" w:rsidR="00AC7537" w:rsidRDefault="00AC7537">
            <w:pPr>
              <w:pStyle w:val="TableContents"/>
              <w:jc w:val="center"/>
            </w:pPr>
          </w:p>
        </w:tc>
        <w:tc>
          <w:tcPr>
            <w:tcW w:w="3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08B2A2" w14:textId="77777777" w:rsidR="00AC7537" w:rsidRDefault="00AC7537">
            <w:pPr>
              <w:pStyle w:val="TableContents"/>
              <w:jc w:val="center"/>
            </w:pPr>
          </w:p>
        </w:tc>
      </w:tr>
      <w:tr w:rsidR="00AC7537" w14:paraId="54BD18E6" w14:textId="77777777">
        <w:tblPrEx>
          <w:tblCellMar>
            <w:top w:w="0" w:type="dxa"/>
            <w:bottom w:w="0" w:type="dxa"/>
          </w:tblCellMar>
        </w:tblPrEx>
        <w:tc>
          <w:tcPr>
            <w:tcW w:w="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592F2B" w14:textId="77777777" w:rsidR="00AC7537" w:rsidRDefault="00FB1073">
            <w:pPr>
              <w:pStyle w:val="TableContents"/>
              <w:jc w:val="center"/>
            </w:pPr>
            <w:r>
              <w:t>17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7348A9" w14:textId="77777777" w:rsidR="00AC7537" w:rsidRDefault="00AC7537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B72C2C" w14:textId="77777777" w:rsidR="00AC7537" w:rsidRDefault="00AC7537">
            <w:pPr>
              <w:pStyle w:val="TableContents"/>
              <w:jc w:val="center"/>
            </w:pPr>
          </w:p>
        </w:tc>
        <w:tc>
          <w:tcPr>
            <w:tcW w:w="3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267756" w14:textId="77777777" w:rsidR="00AC7537" w:rsidRDefault="00AC7537">
            <w:pPr>
              <w:pStyle w:val="TableContents"/>
              <w:jc w:val="center"/>
            </w:pPr>
          </w:p>
        </w:tc>
      </w:tr>
      <w:tr w:rsidR="00AC7537" w14:paraId="6F5A5CD5" w14:textId="77777777">
        <w:tblPrEx>
          <w:tblCellMar>
            <w:top w:w="0" w:type="dxa"/>
            <w:bottom w:w="0" w:type="dxa"/>
          </w:tblCellMar>
        </w:tblPrEx>
        <w:tc>
          <w:tcPr>
            <w:tcW w:w="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7116BA" w14:textId="77777777" w:rsidR="00AC7537" w:rsidRDefault="00FB1073">
            <w:pPr>
              <w:pStyle w:val="TableContents"/>
              <w:jc w:val="center"/>
            </w:pPr>
            <w:r>
              <w:t>18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81E259" w14:textId="77777777" w:rsidR="00AC7537" w:rsidRDefault="00AC7537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D51EB7" w14:textId="77777777" w:rsidR="00AC7537" w:rsidRDefault="00AC7537">
            <w:pPr>
              <w:pStyle w:val="TableContents"/>
              <w:jc w:val="center"/>
            </w:pPr>
          </w:p>
        </w:tc>
        <w:tc>
          <w:tcPr>
            <w:tcW w:w="3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0816AB" w14:textId="77777777" w:rsidR="00AC7537" w:rsidRDefault="00AC7537">
            <w:pPr>
              <w:pStyle w:val="TableContents"/>
              <w:jc w:val="center"/>
            </w:pPr>
          </w:p>
        </w:tc>
      </w:tr>
      <w:tr w:rsidR="00AC7537" w14:paraId="71185973" w14:textId="77777777">
        <w:tblPrEx>
          <w:tblCellMar>
            <w:top w:w="0" w:type="dxa"/>
            <w:bottom w:w="0" w:type="dxa"/>
          </w:tblCellMar>
        </w:tblPrEx>
        <w:tc>
          <w:tcPr>
            <w:tcW w:w="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A858DA" w14:textId="77777777" w:rsidR="00AC7537" w:rsidRDefault="00FB1073">
            <w:pPr>
              <w:pStyle w:val="TableContents"/>
              <w:jc w:val="center"/>
            </w:pPr>
            <w:r>
              <w:t>19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659E9A" w14:textId="77777777" w:rsidR="00AC7537" w:rsidRDefault="00AC7537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825A13" w14:textId="77777777" w:rsidR="00AC7537" w:rsidRDefault="00AC7537">
            <w:pPr>
              <w:pStyle w:val="TableContents"/>
              <w:jc w:val="center"/>
            </w:pPr>
          </w:p>
        </w:tc>
        <w:tc>
          <w:tcPr>
            <w:tcW w:w="3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C68CE8" w14:textId="77777777" w:rsidR="00AC7537" w:rsidRDefault="00AC7537">
            <w:pPr>
              <w:pStyle w:val="TableContents"/>
              <w:jc w:val="center"/>
            </w:pPr>
          </w:p>
        </w:tc>
      </w:tr>
      <w:tr w:rsidR="00AC7537" w14:paraId="233474E7" w14:textId="77777777">
        <w:tblPrEx>
          <w:tblCellMar>
            <w:top w:w="0" w:type="dxa"/>
            <w:bottom w:w="0" w:type="dxa"/>
          </w:tblCellMar>
        </w:tblPrEx>
        <w:tc>
          <w:tcPr>
            <w:tcW w:w="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2C8152" w14:textId="77777777" w:rsidR="00AC7537" w:rsidRDefault="00FB1073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69FA09" w14:textId="77777777" w:rsidR="00AC7537" w:rsidRDefault="00AC7537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A9FD8B" w14:textId="77777777" w:rsidR="00AC7537" w:rsidRDefault="00AC7537">
            <w:pPr>
              <w:pStyle w:val="TableContents"/>
              <w:jc w:val="center"/>
            </w:pPr>
          </w:p>
        </w:tc>
        <w:tc>
          <w:tcPr>
            <w:tcW w:w="3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7081E8" w14:textId="77777777" w:rsidR="00AC7537" w:rsidRDefault="00AC7537">
            <w:pPr>
              <w:pStyle w:val="TableContents"/>
              <w:jc w:val="center"/>
            </w:pPr>
          </w:p>
        </w:tc>
      </w:tr>
      <w:tr w:rsidR="00AC7537" w14:paraId="1449E358" w14:textId="77777777">
        <w:tblPrEx>
          <w:tblCellMar>
            <w:top w:w="0" w:type="dxa"/>
            <w:bottom w:w="0" w:type="dxa"/>
          </w:tblCellMar>
        </w:tblPrEx>
        <w:tc>
          <w:tcPr>
            <w:tcW w:w="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590AB" w14:textId="77777777" w:rsidR="00AC7537" w:rsidRDefault="00FB1073">
            <w:pPr>
              <w:pStyle w:val="TableContents"/>
              <w:jc w:val="center"/>
            </w:pPr>
            <w:r>
              <w:t>21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3BC649" w14:textId="77777777" w:rsidR="00AC7537" w:rsidRDefault="00AC7537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32DA60" w14:textId="77777777" w:rsidR="00AC7537" w:rsidRDefault="00AC7537">
            <w:pPr>
              <w:pStyle w:val="TableContents"/>
              <w:jc w:val="center"/>
            </w:pPr>
          </w:p>
        </w:tc>
        <w:tc>
          <w:tcPr>
            <w:tcW w:w="3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F07875" w14:textId="77777777" w:rsidR="00AC7537" w:rsidRDefault="00AC7537">
            <w:pPr>
              <w:pStyle w:val="TableContents"/>
              <w:jc w:val="center"/>
            </w:pPr>
          </w:p>
        </w:tc>
      </w:tr>
      <w:tr w:rsidR="00AC7537" w14:paraId="036BEFFB" w14:textId="77777777">
        <w:tblPrEx>
          <w:tblCellMar>
            <w:top w:w="0" w:type="dxa"/>
            <w:bottom w:w="0" w:type="dxa"/>
          </w:tblCellMar>
        </w:tblPrEx>
        <w:tc>
          <w:tcPr>
            <w:tcW w:w="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A35B57" w14:textId="77777777" w:rsidR="00AC7537" w:rsidRDefault="00FB1073">
            <w:pPr>
              <w:pStyle w:val="TableContents"/>
              <w:jc w:val="center"/>
            </w:pPr>
            <w:r>
              <w:t>22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F41789" w14:textId="77777777" w:rsidR="00AC7537" w:rsidRDefault="00AC7537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37B139" w14:textId="77777777" w:rsidR="00AC7537" w:rsidRDefault="00AC7537">
            <w:pPr>
              <w:pStyle w:val="TableContents"/>
              <w:jc w:val="center"/>
            </w:pPr>
          </w:p>
        </w:tc>
        <w:tc>
          <w:tcPr>
            <w:tcW w:w="3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969201" w14:textId="77777777" w:rsidR="00AC7537" w:rsidRDefault="00AC7537">
            <w:pPr>
              <w:pStyle w:val="TableContents"/>
              <w:jc w:val="center"/>
            </w:pPr>
          </w:p>
        </w:tc>
      </w:tr>
      <w:tr w:rsidR="00AC7537" w14:paraId="07681DE5" w14:textId="77777777">
        <w:tblPrEx>
          <w:tblCellMar>
            <w:top w:w="0" w:type="dxa"/>
            <w:bottom w:w="0" w:type="dxa"/>
          </w:tblCellMar>
        </w:tblPrEx>
        <w:tc>
          <w:tcPr>
            <w:tcW w:w="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E22BD3" w14:textId="77777777" w:rsidR="00AC7537" w:rsidRDefault="00FB1073">
            <w:pPr>
              <w:pStyle w:val="TableContents"/>
              <w:jc w:val="center"/>
            </w:pPr>
            <w:r>
              <w:t>23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B82DF9" w14:textId="77777777" w:rsidR="00AC7537" w:rsidRDefault="00AC7537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C867A6" w14:textId="77777777" w:rsidR="00AC7537" w:rsidRDefault="00AC7537">
            <w:pPr>
              <w:pStyle w:val="TableContents"/>
              <w:jc w:val="center"/>
            </w:pPr>
          </w:p>
        </w:tc>
        <w:tc>
          <w:tcPr>
            <w:tcW w:w="3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3D1C01" w14:textId="77777777" w:rsidR="00AC7537" w:rsidRDefault="00AC7537">
            <w:pPr>
              <w:pStyle w:val="TableContents"/>
              <w:jc w:val="center"/>
            </w:pPr>
          </w:p>
        </w:tc>
      </w:tr>
      <w:tr w:rsidR="00AC7537" w14:paraId="744F2603" w14:textId="77777777">
        <w:tblPrEx>
          <w:tblCellMar>
            <w:top w:w="0" w:type="dxa"/>
            <w:bottom w:w="0" w:type="dxa"/>
          </w:tblCellMar>
        </w:tblPrEx>
        <w:tc>
          <w:tcPr>
            <w:tcW w:w="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4F9144" w14:textId="77777777" w:rsidR="00AC7537" w:rsidRDefault="00FB1073">
            <w:pPr>
              <w:pStyle w:val="TableContents"/>
              <w:jc w:val="center"/>
            </w:pPr>
            <w:r>
              <w:t>24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84A496" w14:textId="77777777" w:rsidR="00AC7537" w:rsidRDefault="00AC7537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AAE1E3" w14:textId="77777777" w:rsidR="00AC7537" w:rsidRDefault="00AC7537">
            <w:pPr>
              <w:pStyle w:val="TableContents"/>
              <w:jc w:val="center"/>
            </w:pPr>
          </w:p>
        </w:tc>
        <w:tc>
          <w:tcPr>
            <w:tcW w:w="3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A8A1AD" w14:textId="77777777" w:rsidR="00AC7537" w:rsidRDefault="00AC7537">
            <w:pPr>
              <w:pStyle w:val="TableContents"/>
              <w:jc w:val="center"/>
            </w:pPr>
          </w:p>
        </w:tc>
      </w:tr>
      <w:tr w:rsidR="00AC7537" w14:paraId="7A7C0078" w14:textId="77777777">
        <w:tblPrEx>
          <w:tblCellMar>
            <w:top w:w="0" w:type="dxa"/>
            <w:bottom w:w="0" w:type="dxa"/>
          </w:tblCellMar>
        </w:tblPrEx>
        <w:tc>
          <w:tcPr>
            <w:tcW w:w="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723BD3" w14:textId="77777777" w:rsidR="00AC7537" w:rsidRDefault="00FB1073">
            <w:pPr>
              <w:pStyle w:val="TableContents"/>
              <w:jc w:val="center"/>
            </w:pPr>
            <w:r>
              <w:t>25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6DD583" w14:textId="77777777" w:rsidR="00AC7537" w:rsidRDefault="00AC7537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A4BD7B" w14:textId="77777777" w:rsidR="00AC7537" w:rsidRDefault="00AC7537">
            <w:pPr>
              <w:pStyle w:val="TableContents"/>
              <w:jc w:val="center"/>
            </w:pPr>
          </w:p>
        </w:tc>
        <w:tc>
          <w:tcPr>
            <w:tcW w:w="3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060F0B" w14:textId="77777777" w:rsidR="00AC7537" w:rsidRDefault="00AC7537">
            <w:pPr>
              <w:pStyle w:val="TableContents"/>
              <w:jc w:val="center"/>
            </w:pPr>
          </w:p>
        </w:tc>
      </w:tr>
      <w:tr w:rsidR="00AC7537" w14:paraId="280AF665" w14:textId="77777777">
        <w:tblPrEx>
          <w:tblCellMar>
            <w:top w:w="0" w:type="dxa"/>
            <w:bottom w:w="0" w:type="dxa"/>
          </w:tblCellMar>
        </w:tblPrEx>
        <w:tc>
          <w:tcPr>
            <w:tcW w:w="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2AF5E1" w14:textId="77777777" w:rsidR="00AC7537" w:rsidRDefault="00FB1073">
            <w:pPr>
              <w:pStyle w:val="TableContents"/>
              <w:jc w:val="center"/>
            </w:pPr>
            <w:r>
              <w:t>26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277CFF" w14:textId="77777777" w:rsidR="00AC7537" w:rsidRDefault="00AC7537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F32EB0" w14:textId="77777777" w:rsidR="00AC7537" w:rsidRDefault="00AC7537">
            <w:pPr>
              <w:pStyle w:val="TableContents"/>
              <w:jc w:val="center"/>
            </w:pPr>
          </w:p>
        </w:tc>
        <w:tc>
          <w:tcPr>
            <w:tcW w:w="3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52DD93" w14:textId="77777777" w:rsidR="00AC7537" w:rsidRDefault="00AC7537">
            <w:pPr>
              <w:pStyle w:val="TableContents"/>
              <w:jc w:val="center"/>
            </w:pPr>
          </w:p>
        </w:tc>
      </w:tr>
      <w:tr w:rsidR="00AC7537" w14:paraId="626EBD25" w14:textId="77777777">
        <w:tblPrEx>
          <w:tblCellMar>
            <w:top w:w="0" w:type="dxa"/>
            <w:bottom w:w="0" w:type="dxa"/>
          </w:tblCellMar>
        </w:tblPrEx>
        <w:tc>
          <w:tcPr>
            <w:tcW w:w="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9B37B0" w14:textId="77777777" w:rsidR="00AC7537" w:rsidRDefault="00FB1073">
            <w:pPr>
              <w:pStyle w:val="TableContents"/>
              <w:jc w:val="center"/>
            </w:pPr>
            <w:r>
              <w:t>27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B44137" w14:textId="77777777" w:rsidR="00AC7537" w:rsidRDefault="00AC7537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36B280" w14:textId="77777777" w:rsidR="00AC7537" w:rsidRDefault="00AC7537">
            <w:pPr>
              <w:pStyle w:val="TableContents"/>
              <w:jc w:val="center"/>
            </w:pPr>
          </w:p>
        </w:tc>
        <w:tc>
          <w:tcPr>
            <w:tcW w:w="3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6A91F9" w14:textId="77777777" w:rsidR="00AC7537" w:rsidRDefault="00AC7537">
            <w:pPr>
              <w:pStyle w:val="TableContents"/>
              <w:jc w:val="center"/>
            </w:pPr>
          </w:p>
        </w:tc>
      </w:tr>
      <w:tr w:rsidR="00AC7537" w14:paraId="5253E004" w14:textId="77777777">
        <w:tblPrEx>
          <w:tblCellMar>
            <w:top w:w="0" w:type="dxa"/>
            <w:bottom w:w="0" w:type="dxa"/>
          </w:tblCellMar>
        </w:tblPrEx>
        <w:tc>
          <w:tcPr>
            <w:tcW w:w="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5B1D6A" w14:textId="77777777" w:rsidR="00AC7537" w:rsidRDefault="00FB1073">
            <w:pPr>
              <w:pStyle w:val="TableContents"/>
              <w:jc w:val="center"/>
            </w:pPr>
            <w:r>
              <w:t>28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8457B4" w14:textId="77777777" w:rsidR="00AC7537" w:rsidRDefault="00AC7537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257951" w14:textId="77777777" w:rsidR="00AC7537" w:rsidRDefault="00AC7537">
            <w:pPr>
              <w:pStyle w:val="TableContents"/>
              <w:jc w:val="center"/>
            </w:pPr>
          </w:p>
        </w:tc>
        <w:tc>
          <w:tcPr>
            <w:tcW w:w="3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AC0BF7" w14:textId="77777777" w:rsidR="00AC7537" w:rsidRDefault="00AC7537">
            <w:pPr>
              <w:pStyle w:val="TableContents"/>
              <w:jc w:val="center"/>
            </w:pPr>
          </w:p>
        </w:tc>
      </w:tr>
      <w:tr w:rsidR="00AC7537" w14:paraId="18DCCFC2" w14:textId="77777777">
        <w:tblPrEx>
          <w:tblCellMar>
            <w:top w:w="0" w:type="dxa"/>
            <w:bottom w:w="0" w:type="dxa"/>
          </w:tblCellMar>
        </w:tblPrEx>
        <w:tc>
          <w:tcPr>
            <w:tcW w:w="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C5D8C2" w14:textId="77777777" w:rsidR="00AC7537" w:rsidRDefault="00FB1073">
            <w:pPr>
              <w:pStyle w:val="TableContents"/>
              <w:jc w:val="center"/>
            </w:pPr>
            <w:r>
              <w:t>29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98C7B" w14:textId="77777777" w:rsidR="00AC7537" w:rsidRDefault="00AC7537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2F03DB" w14:textId="77777777" w:rsidR="00AC7537" w:rsidRDefault="00AC7537">
            <w:pPr>
              <w:pStyle w:val="TableContents"/>
              <w:jc w:val="center"/>
            </w:pPr>
          </w:p>
        </w:tc>
        <w:tc>
          <w:tcPr>
            <w:tcW w:w="3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B3B2BD" w14:textId="77777777" w:rsidR="00AC7537" w:rsidRDefault="00AC7537">
            <w:pPr>
              <w:pStyle w:val="TableContents"/>
              <w:jc w:val="center"/>
            </w:pPr>
          </w:p>
        </w:tc>
      </w:tr>
      <w:tr w:rsidR="00AC7537" w14:paraId="666103FF" w14:textId="77777777">
        <w:tblPrEx>
          <w:tblCellMar>
            <w:top w:w="0" w:type="dxa"/>
            <w:bottom w:w="0" w:type="dxa"/>
          </w:tblCellMar>
        </w:tblPrEx>
        <w:tc>
          <w:tcPr>
            <w:tcW w:w="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1B09CF" w14:textId="77777777" w:rsidR="00AC7537" w:rsidRDefault="00FB1073">
            <w:pPr>
              <w:pStyle w:val="TableContents"/>
              <w:jc w:val="center"/>
            </w:pPr>
            <w:r>
              <w:t>30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543D37" w14:textId="77777777" w:rsidR="00AC7537" w:rsidRDefault="00AC7537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BD39D9" w14:textId="77777777" w:rsidR="00AC7537" w:rsidRDefault="00AC7537">
            <w:pPr>
              <w:pStyle w:val="TableContents"/>
              <w:jc w:val="center"/>
            </w:pPr>
          </w:p>
        </w:tc>
        <w:tc>
          <w:tcPr>
            <w:tcW w:w="3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6135FE" w14:textId="77777777" w:rsidR="00AC7537" w:rsidRDefault="00AC7537">
            <w:pPr>
              <w:pStyle w:val="TableContents"/>
              <w:jc w:val="center"/>
            </w:pPr>
          </w:p>
        </w:tc>
      </w:tr>
      <w:tr w:rsidR="00AC7537" w14:paraId="7FAFEBF0" w14:textId="77777777">
        <w:tblPrEx>
          <w:tblCellMar>
            <w:top w:w="0" w:type="dxa"/>
            <w:bottom w:w="0" w:type="dxa"/>
          </w:tblCellMar>
        </w:tblPrEx>
        <w:tc>
          <w:tcPr>
            <w:tcW w:w="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E34CB8" w14:textId="77777777" w:rsidR="00AC7537" w:rsidRDefault="00FB1073">
            <w:pPr>
              <w:pStyle w:val="TableContents"/>
              <w:jc w:val="center"/>
            </w:pPr>
            <w:r>
              <w:t>31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02FBB8" w14:textId="77777777" w:rsidR="00AC7537" w:rsidRDefault="00AC7537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7FA99E" w14:textId="77777777" w:rsidR="00AC7537" w:rsidRDefault="00AC7537">
            <w:pPr>
              <w:pStyle w:val="TableContents"/>
              <w:jc w:val="center"/>
            </w:pPr>
          </w:p>
        </w:tc>
        <w:tc>
          <w:tcPr>
            <w:tcW w:w="3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9B0231" w14:textId="77777777" w:rsidR="00AC7537" w:rsidRDefault="00AC7537">
            <w:pPr>
              <w:pStyle w:val="TableContents"/>
              <w:jc w:val="center"/>
            </w:pPr>
          </w:p>
        </w:tc>
      </w:tr>
      <w:tr w:rsidR="00AC7537" w14:paraId="39EF37DD" w14:textId="77777777">
        <w:tblPrEx>
          <w:tblCellMar>
            <w:top w:w="0" w:type="dxa"/>
            <w:bottom w:w="0" w:type="dxa"/>
          </w:tblCellMar>
        </w:tblPrEx>
        <w:tc>
          <w:tcPr>
            <w:tcW w:w="9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FB43BC" w14:textId="77777777" w:rsidR="00AC7537" w:rsidRDefault="00AC7537">
            <w:pPr>
              <w:pStyle w:val="TableContents"/>
              <w:jc w:val="center"/>
            </w:pPr>
          </w:p>
        </w:tc>
        <w:tc>
          <w:tcPr>
            <w:tcW w:w="292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624C5A" w14:textId="77777777" w:rsidR="00AC7537" w:rsidRDefault="00AC7537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17F65B" w14:textId="77777777" w:rsidR="00AC7537" w:rsidRDefault="00FB1073">
            <w:pPr>
              <w:pStyle w:val="TableContent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do przeniesienia</w:t>
            </w:r>
          </w:p>
        </w:tc>
        <w:tc>
          <w:tcPr>
            <w:tcW w:w="304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52DCD9" w14:textId="77777777" w:rsidR="00AC7537" w:rsidRDefault="00AC7537">
            <w:pPr>
              <w:pStyle w:val="TableContents"/>
              <w:jc w:val="center"/>
            </w:pPr>
          </w:p>
        </w:tc>
      </w:tr>
    </w:tbl>
    <w:p w14:paraId="293EFA9E" w14:textId="77777777" w:rsidR="00AC7537" w:rsidRDefault="00FB1073">
      <w:pPr>
        <w:pStyle w:val="Table"/>
      </w:pPr>
      <w:r>
        <w:tab/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6"/>
        <w:gridCol w:w="2926"/>
        <w:gridCol w:w="2734"/>
        <w:gridCol w:w="3042"/>
      </w:tblGrid>
      <w:tr w:rsidR="00AC7537" w14:paraId="3F8A2605" w14:textId="77777777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21575D" w14:textId="77777777" w:rsidR="00AC7537" w:rsidRDefault="00FB1073">
            <w:pPr>
              <w:pStyle w:val="TableContents"/>
              <w:jc w:val="center"/>
            </w:pPr>
            <w:r>
              <w:lastRenderedPageBreak/>
              <w:t>Lp.</w:t>
            </w:r>
          </w:p>
        </w:tc>
        <w:tc>
          <w:tcPr>
            <w:tcW w:w="2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216E11" w14:textId="77777777" w:rsidR="00AC7537" w:rsidRDefault="00FB1073">
            <w:pPr>
              <w:pStyle w:val="TableContents"/>
              <w:jc w:val="center"/>
            </w:pPr>
            <w:r>
              <w:t>Data wystawienia faktury</w:t>
            </w:r>
          </w:p>
        </w:tc>
        <w:tc>
          <w:tcPr>
            <w:tcW w:w="2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884F93" w14:textId="77777777" w:rsidR="00AC7537" w:rsidRDefault="00FB1073">
            <w:pPr>
              <w:pStyle w:val="TableContents"/>
              <w:jc w:val="center"/>
            </w:pPr>
            <w:r>
              <w:t>Numer faktury</w:t>
            </w:r>
          </w:p>
        </w:tc>
        <w:tc>
          <w:tcPr>
            <w:tcW w:w="3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61AC98" w14:textId="77777777" w:rsidR="00AC7537" w:rsidRDefault="00FB1073">
            <w:pPr>
              <w:pStyle w:val="TableContents"/>
              <w:jc w:val="center"/>
            </w:pPr>
            <w:r>
              <w:t>Ilość oleju napędowego</w:t>
            </w:r>
          </w:p>
          <w:p w14:paraId="5D27162A" w14:textId="77777777" w:rsidR="00AC7537" w:rsidRDefault="00FB1073">
            <w:pPr>
              <w:pStyle w:val="TableContents"/>
              <w:jc w:val="center"/>
            </w:pPr>
            <w:r>
              <w:t>(w litrach)</w:t>
            </w:r>
          </w:p>
        </w:tc>
      </w:tr>
      <w:tr w:rsidR="00AC7537" w14:paraId="5D970080" w14:textId="77777777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E162B6" w14:textId="77777777" w:rsidR="00AC7537" w:rsidRDefault="00FB1073">
            <w:pPr>
              <w:pStyle w:val="TableContents"/>
              <w:jc w:val="center"/>
            </w:pPr>
            <w:r>
              <w:t>32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94B23D" w14:textId="77777777" w:rsidR="00AC7537" w:rsidRDefault="00AC7537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86AB00" w14:textId="77777777" w:rsidR="00AC7537" w:rsidRDefault="00AC7537">
            <w:pPr>
              <w:pStyle w:val="TableContents"/>
              <w:jc w:val="center"/>
            </w:pPr>
          </w:p>
        </w:tc>
        <w:tc>
          <w:tcPr>
            <w:tcW w:w="3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5AD47F" w14:textId="77777777" w:rsidR="00AC7537" w:rsidRDefault="00AC7537">
            <w:pPr>
              <w:pStyle w:val="TableContents"/>
              <w:jc w:val="center"/>
            </w:pPr>
          </w:p>
        </w:tc>
      </w:tr>
      <w:tr w:rsidR="00AC7537" w14:paraId="3A46FA55" w14:textId="77777777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FB0BB7" w14:textId="77777777" w:rsidR="00AC7537" w:rsidRDefault="00FB1073">
            <w:pPr>
              <w:pStyle w:val="TableContents"/>
              <w:jc w:val="center"/>
            </w:pPr>
            <w:r>
              <w:t>33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FD1D76" w14:textId="77777777" w:rsidR="00AC7537" w:rsidRDefault="00AC7537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5FF143" w14:textId="77777777" w:rsidR="00AC7537" w:rsidRDefault="00AC7537">
            <w:pPr>
              <w:pStyle w:val="TableContents"/>
              <w:jc w:val="center"/>
            </w:pPr>
          </w:p>
        </w:tc>
        <w:tc>
          <w:tcPr>
            <w:tcW w:w="3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B7766D" w14:textId="77777777" w:rsidR="00AC7537" w:rsidRDefault="00AC7537">
            <w:pPr>
              <w:pStyle w:val="TableContents"/>
              <w:jc w:val="center"/>
            </w:pPr>
          </w:p>
        </w:tc>
      </w:tr>
      <w:tr w:rsidR="00AC7537" w14:paraId="7347E06B" w14:textId="77777777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FE5456" w14:textId="77777777" w:rsidR="00AC7537" w:rsidRDefault="00FB1073">
            <w:pPr>
              <w:pStyle w:val="TableContents"/>
              <w:jc w:val="center"/>
            </w:pPr>
            <w:r>
              <w:t>34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F64FB1" w14:textId="77777777" w:rsidR="00AC7537" w:rsidRDefault="00AC7537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5C1B16" w14:textId="77777777" w:rsidR="00AC7537" w:rsidRDefault="00AC7537">
            <w:pPr>
              <w:pStyle w:val="TableContents"/>
              <w:jc w:val="center"/>
            </w:pPr>
          </w:p>
        </w:tc>
        <w:tc>
          <w:tcPr>
            <w:tcW w:w="3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87D01F" w14:textId="77777777" w:rsidR="00AC7537" w:rsidRDefault="00AC7537">
            <w:pPr>
              <w:pStyle w:val="TableContents"/>
              <w:jc w:val="center"/>
            </w:pPr>
          </w:p>
        </w:tc>
      </w:tr>
      <w:tr w:rsidR="00AC7537" w14:paraId="324A454F" w14:textId="77777777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795AB0" w14:textId="77777777" w:rsidR="00AC7537" w:rsidRDefault="00FB1073">
            <w:pPr>
              <w:pStyle w:val="TableContents"/>
              <w:jc w:val="center"/>
            </w:pPr>
            <w:r>
              <w:t>35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98E87A" w14:textId="77777777" w:rsidR="00AC7537" w:rsidRDefault="00AC7537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1B88A9" w14:textId="77777777" w:rsidR="00AC7537" w:rsidRDefault="00AC7537">
            <w:pPr>
              <w:pStyle w:val="TableContents"/>
              <w:jc w:val="center"/>
            </w:pPr>
          </w:p>
        </w:tc>
        <w:tc>
          <w:tcPr>
            <w:tcW w:w="3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566414" w14:textId="77777777" w:rsidR="00AC7537" w:rsidRDefault="00AC7537">
            <w:pPr>
              <w:pStyle w:val="TableContents"/>
              <w:jc w:val="center"/>
            </w:pPr>
          </w:p>
        </w:tc>
      </w:tr>
      <w:tr w:rsidR="00AC7537" w14:paraId="4187F5C8" w14:textId="77777777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51ACB5" w14:textId="77777777" w:rsidR="00AC7537" w:rsidRDefault="00FB1073">
            <w:pPr>
              <w:pStyle w:val="TableContents"/>
              <w:jc w:val="center"/>
            </w:pPr>
            <w:r>
              <w:t>36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5B80C1" w14:textId="77777777" w:rsidR="00AC7537" w:rsidRDefault="00AC7537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67669F" w14:textId="77777777" w:rsidR="00AC7537" w:rsidRDefault="00AC7537">
            <w:pPr>
              <w:pStyle w:val="TableContents"/>
              <w:jc w:val="center"/>
            </w:pPr>
          </w:p>
        </w:tc>
        <w:tc>
          <w:tcPr>
            <w:tcW w:w="3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D8BAEE" w14:textId="77777777" w:rsidR="00AC7537" w:rsidRDefault="00AC7537">
            <w:pPr>
              <w:pStyle w:val="TableContents"/>
              <w:jc w:val="center"/>
            </w:pPr>
          </w:p>
        </w:tc>
      </w:tr>
      <w:tr w:rsidR="00AC7537" w14:paraId="70B778A2" w14:textId="77777777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ECD1C6" w14:textId="77777777" w:rsidR="00AC7537" w:rsidRDefault="00FB1073">
            <w:pPr>
              <w:pStyle w:val="TableContents"/>
              <w:jc w:val="center"/>
            </w:pPr>
            <w:r>
              <w:t>37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3863C8" w14:textId="77777777" w:rsidR="00AC7537" w:rsidRDefault="00AC7537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58DB1A" w14:textId="77777777" w:rsidR="00AC7537" w:rsidRDefault="00AC7537">
            <w:pPr>
              <w:pStyle w:val="TableContents"/>
              <w:jc w:val="center"/>
            </w:pPr>
          </w:p>
        </w:tc>
        <w:tc>
          <w:tcPr>
            <w:tcW w:w="3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DA6091" w14:textId="77777777" w:rsidR="00AC7537" w:rsidRDefault="00AC7537">
            <w:pPr>
              <w:pStyle w:val="TableContents"/>
              <w:jc w:val="center"/>
            </w:pPr>
          </w:p>
        </w:tc>
      </w:tr>
      <w:tr w:rsidR="00AC7537" w14:paraId="37C07344" w14:textId="77777777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9BD683" w14:textId="77777777" w:rsidR="00AC7537" w:rsidRDefault="00FB1073">
            <w:pPr>
              <w:pStyle w:val="TableContents"/>
              <w:jc w:val="center"/>
            </w:pPr>
            <w:r>
              <w:t>38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813C93" w14:textId="77777777" w:rsidR="00AC7537" w:rsidRDefault="00AC7537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FDBD33" w14:textId="77777777" w:rsidR="00AC7537" w:rsidRDefault="00AC7537">
            <w:pPr>
              <w:pStyle w:val="TableContents"/>
              <w:jc w:val="center"/>
            </w:pPr>
          </w:p>
        </w:tc>
        <w:tc>
          <w:tcPr>
            <w:tcW w:w="3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5039A7" w14:textId="77777777" w:rsidR="00AC7537" w:rsidRDefault="00AC7537">
            <w:pPr>
              <w:pStyle w:val="TableContents"/>
              <w:jc w:val="center"/>
            </w:pPr>
          </w:p>
        </w:tc>
      </w:tr>
      <w:tr w:rsidR="00AC7537" w14:paraId="2D0AFE41" w14:textId="77777777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12C900" w14:textId="77777777" w:rsidR="00AC7537" w:rsidRDefault="00FB1073">
            <w:pPr>
              <w:pStyle w:val="TableContents"/>
              <w:jc w:val="center"/>
            </w:pPr>
            <w:r>
              <w:t>39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B5F8EB" w14:textId="77777777" w:rsidR="00AC7537" w:rsidRDefault="00AC7537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1B02D9" w14:textId="77777777" w:rsidR="00AC7537" w:rsidRDefault="00AC7537">
            <w:pPr>
              <w:pStyle w:val="TableContents"/>
              <w:jc w:val="center"/>
            </w:pPr>
          </w:p>
        </w:tc>
        <w:tc>
          <w:tcPr>
            <w:tcW w:w="3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491081" w14:textId="77777777" w:rsidR="00AC7537" w:rsidRDefault="00AC7537">
            <w:pPr>
              <w:pStyle w:val="TableContents"/>
              <w:jc w:val="center"/>
            </w:pPr>
          </w:p>
        </w:tc>
      </w:tr>
      <w:tr w:rsidR="00AC7537" w14:paraId="43886035" w14:textId="77777777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C8D1D7" w14:textId="77777777" w:rsidR="00AC7537" w:rsidRDefault="00FB1073">
            <w:pPr>
              <w:pStyle w:val="TableContents"/>
              <w:jc w:val="center"/>
            </w:pPr>
            <w:r>
              <w:t>40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26F0DC" w14:textId="77777777" w:rsidR="00AC7537" w:rsidRDefault="00AC7537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F2F3E7" w14:textId="77777777" w:rsidR="00AC7537" w:rsidRDefault="00AC7537">
            <w:pPr>
              <w:pStyle w:val="TableContents"/>
              <w:jc w:val="center"/>
            </w:pPr>
          </w:p>
        </w:tc>
        <w:tc>
          <w:tcPr>
            <w:tcW w:w="3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839F70" w14:textId="77777777" w:rsidR="00AC7537" w:rsidRDefault="00AC7537">
            <w:pPr>
              <w:pStyle w:val="TableContents"/>
              <w:jc w:val="center"/>
            </w:pPr>
          </w:p>
        </w:tc>
      </w:tr>
      <w:tr w:rsidR="00AC7537" w14:paraId="419688A1" w14:textId="77777777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DFA6E5" w14:textId="77777777" w:rsidR="00AC7537" w:rsidRDefault="00FB1073">
            <w:pPr>
              <w:pStyle w:val="TableContents"/>
              <w:jc w:val="center"/>
            </w:pPr>
            <w:r>
              <w:t>41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1290A2" w14:textId="77777777" w:rsidR="00AC7537" w:rsidRDefault="00AC7537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4370D7" w14:textId="77777777" w:rsidR="00AC7537" w:rsidRDefault="00AC7537">
            <w:pPr>
              <w:pStyle w:val="TableContents"/>
              <w:jc w:val="center"/>
            </w:pPr>
          </w:p>
        </w:tc>
        <w:tc>
          <w:tcPr>
            <w:tcW w:w="3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4CC7B6" w14:textId="77777777" w:rsidR="00AC7537" w:rsidRDefault="00AC7537">
            <w:pPr>
              <w:pStyle w:val="TableContents"/>
              <w:jc w:val="center"/>
            </w:pPr>
          </w:p>
        </w:tc>
      </w:tr>
      <w:tr w:rsidR="00AC7537" w14:paraId="71DE64C5" w14:textId="77777777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045776" w14:textId="77777777" w:rsidR="00AC7537" w:rsidRDefault="00FB1073">
            <w:pPr>
              <w:pStyle w:val="TableContents"/>
              <w:jc w:val="center"/>
            </w:pPr>
            <w:r>
              <w:t>42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9C34F1" w14:textId="77777777" w:rsidR="00AC7537" w:rsidRDefault="00AC7537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A7CAAE" w14:textId="77777777" w:rsidR="00AC7537" w:rsidRDefault="00AC7537">
            <w:pPr>
              <w:pStyle w:val="TableContents"/>
              <w:jc w:val="center"/>
            </w:pPr>
          </w:p>
        </w:tc>
        <w:tc>
          <w:tcPr>
            <w:tcW w:w="3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1759D7" w14:textId="77777777" w:rsidR="00AC7537" w:rsidRDefault="00AC7537">
            <w:pPr>
              <w:pStyle w:val="TableContents"/>
              <w:jc w:val="center"/>
            </w:pPr>
          </w:p>
        </w:tc>
      </w:tr>
      <w:tr w:rsidR="00AC7537" w14:paraId="445700B9" w14:textId="77777777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CCC755" w14:textId="77777777" w:rsidR="00AC7537" w:rsidRDefault="00FB1073">
            <w:pPr>
              <w:pStyle w:val="TableContents"/>
              <w:jc w:val="center"/>
            </w:pPr>
            <w:r>
              <w:t>43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080C20" w14:textId="77777777" w:rsidR="00AC7537" w:rsidRDefault="00AC7537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C61865" w14:textId="77777777" w:rsidR="00AC7537" w:rsidRDefault="00AC7537">
            <w:pPr>
              <w:pStyle w:val="TableContents"/>
              <w:jc w:val="center"/>
            </w:pPr>
          </w:p>
        </w:tc>
        <w:tc>
          <w:tcPr>
            <w:tcW w:w="3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A29C67" w14:textId="77777777" w:rsidR="00AC7537" w:rsidRDefault="00AC7537">
            <w:pPr>
              <w:pStyle w:val="TableContents"/>
              <w:jc w:val="center"/>
            </w:pPr>
          </w:p>
        </w:tc>
      </w:tr>
      <w:tr w:rsidR="00AC7537" w14:paraId="37F377CB" w14:textId="77777777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C382DC" w14:textId="77777777" w:rsidR="00AC7537" w:rsidRDefault="00FB1073">
            <w:pPr>
              <w:pStyle w:val="TableContents"/>
              <w:jc w:val="center"/>
            </w:pPr>
            <w:r>
              <w:t>44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8020F7" w14:textId="77777777" w:rsidR="00AC7537" w:rsidRDefault="00AC7537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7D84E9" w14:textId="77777777" w:rsidR="00AC7537" w:rsidRDefault="00AC7537">
            <w:pPr>
              <w:pStyle w:val="TableContents"/>
              <w:jc w:val="center"/>
            </w:pPr>
          </w:p>
        </w:tc>
        <w:tc>
          <w:tcPr>
            <w:tcW w:w="3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60CF09" w14:textId="77777777" w:rsidR="00AC7537" w:rsidRDefault="00AC7537">
            <w:pPr>
              <w:pStyle w:val="TableContents"/>
              <w:jc w:val="center"/>
            </w:pPr>
          </w:p>
        </w:tc>
      </w:tr>
      <w:tr w:rsidR="00AC7537" w14:paraId="29FBBAD9" w14:textId="77777777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477353" w14:textId="77777777" w:rsidR="00AC7537" w:rsidRDefault="00FB1073">
            <w:pPr>
              <w:pStyle w:val="TableContents"/>
              <w:jc w:val="center"/>
            </w:pPr>
            <w:r>
              <w:t>45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20030E" w14:textId="77777777" w:rsidR="00AC7537" w:rsidRDefault="00AC7537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220A01" w14:textId="77777777" w:rsidR="00AC7537" w:rsidRDefault="00AC7537">
            <w:pPr>
              <w:pStyle w:val="TableContents"/>
              <w:jc w:val="center"/>
            </w:pPr>
          </w:p>
        </w:tc>
        <w:tc>
          <w:tcPr>
            <w:tcW w:w="3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E67AA4" w14:textId="77777777" w:rsidR="00AC7537" w:rsidRDefault="00AC7537">
            <w:pPr>
              <w:pStyle w:val="TableContents"/>
              <w:jc w:val="center"/>
            </w:pPr>
          </w:p>
        </w:tc>
      </w:tr>
      <w:tr w:rsidR="00AC7537" w14:paraId="215ACDC6" w14:textId="77777777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3BE56F" w14:textId="77777777" w:rsidR="00AC7537" w:rsidRDefault="00FB1073">
            <w:pPr>
              <w:pStyle w:val="TableContents"/>
              <w:jc w:val="center"/>
            </w:pPr>
            <w:r>
              <w:t>46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DD9B8E" w14:textId="77777777" w:rsidR="00AC7537" w:rsidRDefault="00AC7537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A57452" w14:textId="77777777" w:rsidR="00AC7537" w:rsidRDefault="00AC7537">
            <w:pPr>
              <w:pStyle w:val="TableContents"/>
              <w:jc w:val="center"/>
            </w:pPr>
          </w:p>
        </w:tc>
        <w:tc>
          <w:tcPr>
            <w:tcW w:w="3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6C508B" w14:textId="77777777" w:rsidR="00AC7537" w:rsidRDefault="00AC7537">
            <w:pPr>
              <w:pStyle w:val="TableContents"/>
              <w:jc w:val="center"/>
            </w:pPr>
          </w:p>
        </w:tc>
      </w:tr>
      <w:tr w:rsidR="00AC7537" w14:paraId="58E8E92A" w14:textId="77777777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94E046" w14:textId="77777777" w:rsidR="00AC7537" w:rsidRDefault="00FB1073">
            <w:pPr>
              <w:pStyle w:val="TableContents"/>
              <w:jc w:val="center"/>
            </w:pPr>
            <w:r>
              <w:t>47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6CB1DF" w14:textId="77777777" w:rsidR="00AC7537" w:rsidRDefault="00AC7537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F0AD0C" w14:textId="77777777" w:rsidR="00AC7537" w:rsidRDefault="00AC7537">
            <w:pPr>
              <w:pStyle w:val="TableContents"/>
              <w:jc w:val="center"/>
            </w:pPr>
          </w:p>
        </w:tc>
        <w:tc>
          <w:tcPr>
            <w:tcW w:w="3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2B9B13" w14:textId="77777777" w:rsidR="00AC7537" w:rsidRDefault="00AC7537">
            <w:pPr>
              <w:pStyle w:val="TableContents"/>
              <w:jc w:val="center"/>
            </w:pPr>
          </w:p>
        </w:tc>
      </w:tr>
      <w:tr w:rsidR="00AC7537" w14:paraId="62BECA7B" w14:textId="77777777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45D21C" w14:textId="77777777" w:rsidR="00AC7537" w:rsidRDefault="00FB1073">
            <w:pPr>
              <w:pStyle w:val="TableContents"/>
              <w:jc w:val="center"/>
            </w:pPr>
            <w:r>
              <w:t>48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9A84EA" w14:textId="77777777" w:rsidR="00AC7537" w:rsidRDefault="00AC7537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E9F1E1" w14:textId="77777777" w:rsidR="00AC7537" w:rsidRDefault="00AC7537">
            <w:pPr>
              <w:pStyle w:val="TableContents"/>
              <w:jc w:val="center"/>
            </w:pPr>
          </w:p>
        </w:tc>
        <w:tc>
          <w:tcPr>
            <w:tcW w:w="3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F11BA7" w14:textId="77777777" w:rsidR="00AC7537" w:rsidRDefault="00AC7537">
            <w:pPr>
              <w:pStyle w:val="TableContents"/>
              <w:jc w:val="center"/>
            </w:pPr>
          </w:p>
        </w:tc>
      </w:tr>
      <w:tr w:rsidR="00AC7537" w14:paraId="6CF1FEAC" w14:textId="77777777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6AB157" w14:textId="77777777" w:rsidR="00AC7537" w:rsidRDefault="00FB1073">
            <w:pPr>
              <w:pStyle w:val="TableContents"/>
              <w:jc w:val="center"/>
            </w:pPr>
            <w:r>
              <w:t>49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223C95" w14:textId="77777777" w:rsidR="00AC7537" w:rsidRDefault="00AC7537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7B0223" w14:textId="77777777" w:rsidR="00AC7537" w:rsidRDefault="00AC7537">
            <w:pPr>
              <w:pStyle w:val="TableContents"/>
              <w:jc w:val="center"/>
            </w:pPr>
          </w:p>
        </w:tc>
        <w:tc>
          <w:tcPr>
            <w:tcW w:w="3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0DC2AC" w14:textId="77777777" w:rsidR="00AC7537" w:rsidRDefault="00AC7537">
            <w:pPr>
              <w:pStyle w:val="TableContents"/>
              <w:jc w:val="center"/>
            </w:pPr>
          </w:p>
        </w:tc>
      </w:tr>
      <w:tr w:rsidR="00AC7537" w14:paraId="242327A6" w14:textId="77777777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C4038C" w14:textId="77777777" w:rsidR="00AC7537" w:rsidRDefault="00FB1073">
            <w:pPr>
              <w:pStyle w:val="TableContents"/>
              <w:jc w:val="center"/>
            </w:pPr>
            <w:r>
              <w:t>50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C8DD76" w14:textId="77777777" w:rsidR="00AC7537" w:rsidRDefault="00AC7537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E4DC45" w14:textId="77777777" w:rsidR="00AC7537" w:rsidRDefault="00AC7537">
            <w:pPr>
              <w:pStyle w:val="TableContents"/>
              <w:jc w:val="center"/>
            </w:pPr>
          </w:p>
        </w:tc>
        <w:tc>
          <w:tcPr>
            <w:tcW w:w="3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E32C32" w14:textId="77777777" w:rsidR="00AC7537" w:rsidRDefault="00AC7537">
            <w:pPr>
              <w:pStyle w:val="TableContents"/>
              <w:jc w:val="center"/>
            </w:pPr>
          </w:p>
        </w:tc>
      </w:tr>
      <w:tr w:rsidR="00AC7537" w14:paraId="1F3E0715" w14:textId="77777777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B4C898" w14:textId="77777777" w:rsidR="00AC7537" w:rsidRDefault="00FB1073">
            <w:pPr>
              <w:pStyle w:val="TableContents"/>
              <w:jc w:val="center"/>
            </w:pPr>
            <w:r>
              <w:t>51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805F62" w14:textId="77777777" w:rsidR="00AC7537" w:rsidRDefault="00AC7537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D82FA8" w14:textId="77777777" w:rsidR="00AC7537" w:rsidRDefault="00AC7537">
            <w:pPr>
              <w:pStyle w:val="TableContents"/>
              <w:jc w:val="center"/>
            </w:pPr>
          </w:p>
        </w:tc>
        <w:tc>
          <w:tcPr>
            <w:tcW w:w="3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A92004" w14:textId="77777777" w:rsidR="00AC7537" w:rsidRDefault="00AC7537">
            <w:pPr>
              <w:pStyle w:val="TableContents"/>
              <w:jc w:val="center"/>
            </w:pPr>
          </w:p>
        </w:tc>
      </w:tr>
      <w:tr w:rsidR="00AC7537" w14:paraId="6EDC4BB0" w14:textId="77777777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A26B00" w14:textId="77777777" w:rsidR="00AC7537" w:rsidRDefault="00FB1073">
            <w:pPr>
              <w:pStyle w:val="TableContents"/>
              <w:jc w:val="center"/>
            </w:pPr>
            <w:r>
              <w:t>52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EFA595" w14:textId="77777777" w:rsidR="00AC7537" w:rsidRDefault="00AC7537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B02304" w14:textId="77777777" w:rsidR="00AC7537" w:rsidRDefault="00AC7537">
            <w:pPr>
              <w:pStyle w:val="TableContents"/>
              <w:jc w:val="center"/>
            </w:pPr>
          </w:p>
        </w:tc>
        <w:tc>
          <w:tcPr>
            <w:tcW w:w="3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3C1AC7" w14:textId="77777777" w:rsidR="00AC7537" w:rsidRDefault="00AC7537">
            <w:pPr>
              <w:pStyle w:val="TableContents"/>
              <w:jc w:val="center"/>
            </w:pPr>
          </w:p>
        </w:tc>
      </w:tr>
      <w:tr w:rsidR="00AC7537" w14:paraId="3F32A0E9" w14:textId="77777777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508179" w14:textId="77777777" w:rsidR="00AC7537" w:rsidRDefault="00FB1073">
            <w:pPr>
              <w:pStyle w:val="TableContents"/>
              <w:jc w:val="center"/>
            </w:pPr>
            <w:r>
              <w:t>53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83AD09" w14:textId="77777777" w:rsidR="00AC7537" w:rsidRDefault="00AC7537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92274F" w14:textId="77777777" w:rsidR="00AC7537" w:rsidRDefault="00AC7537">
            <w:pPr>
              <w:pStyle w:val="TableContents"/>
              <w:jc w:val="center"/>
            </w:pPr>
          </w:p>
        </w:tc>
        <w:tc>
          <w:tcPr>
            <w:tcW w:w="3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FAD10C" w14:textId="77777777" w:rsidR="00AC7537" w:rsidRDefault="00AC7537">
            <w:pPr>
              <w:pStyle w:val="TableContents"/>
              <w:jc w:val="center"/>
            </w:pPr>
          </w:p>
        </w:tc>
      </w:tr>
      <w:tr w:rsidR="00AC7537" w14:paraId="440E62F8" w14:textId="77777777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53E589" w14:textId="77777777" w:rsidR="00AC7537" w:rsidRDefault="00FB1073">
            <w:pPr>
              <w:pStyle w:val="TableContents"/>
              <w:jc w:val="center"/>
            </w:pPr>
            <w:r>
              <w:t>54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9978E8" w14:textId="77777777" w:rsidR="00AC7537" w:rsidRDefault="00AC7537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C048B4" w14:textId="77777777" w:rsidR="00AC7537" w:rsidRDefault="00AC7537">
            <w:pPr>
              <w:pStyle w:val="TableContents"/>
              <w:jc w:val="center"/>
            </w:pPr>
          </w:p>
        </w:tc>
        <w:tc>
          <w:tcPr>
            <w:tcW w:w="3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B1F4F0" w14:textId="77777777" w:rsidR="00AC7537" w:rsidRDefault="00AC7537">
            <w:pPr>
              <w:pStyle w:val="TableContents"/>
              <w:jc w:val="center"/>
            </w:pPr>
          </w:p>
        </w:tc>
      </w:tr>
      <w:tr w:rsidR="00AC7537" w14:paraId="262C7409" w14:textId="77777777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F79E61" w14:textId="77777777" w:rsidR="00AC7537" w:rsidRDefault="00FB1073">
            <w:pPr>
              <w:pStyle w:val="TableContents"/>
              <w:jc w:val="center"/>
            </w:pPr>
            <w:r>
              <w:t>55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83EAB9" w14:textId="77777777" w:rsidR="00AC7537" w:rsidRDefault="00AC7537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D07BDF" w14:textId="77777777" w:rsidR="00AC7537" w:rsidRDefault="00AC7537">
            <w:pPr>
              <w:pStyle w:val="TableContents"/>
              <w:jc w:val="center"/>
            </w:pPr>
          </w:p>
        </w:tc>
        <w:tc>
          <w:tcPr>
            <w:tcW w:w="3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2CEA7D" w14:textId="77777777" w:rsidR="00AC7537" w:rsidRDefault="00AC7537">
            <w:pPr>
              <w:pStyle w:val="TableContents"/>
              <w:jc w:val="center"/>
            </w:pPr>
          </w:p>
        </w:tc>
      </w:tr>
      <w:tr w:rsidR="00AC7537" w14:paraId="1578253B" w14:textId="77777777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6C40B5" w14:textId="77777777" w:rsidR="00AC7537" w:rsidRDefault="00FB1073">
            <w:pPr>
              <w:pStyle w:val="TableContents"/>
              <w:jc w:val="center"/>
            </w:pPr>
            <w:r>
              <w:t>56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FB2583" w14:textId="77777777" w:rsidR="00AC7537" w:rsidRDefault="00AC7537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DAF08E" w14:textId="77777777" w:rsidR="00AC7537" w:rsidRDefault="00AC7537">
            <w:pPr>
              <w:pStyle w:val="TableContents"/>
              <w:jc w:val="center"/>
            </w:pPr>
          </w:p>
        </w:tc>
        <w:tc>
          <w:tcPr>
            <w:tcW w:w="3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4B2286" w14:textId="77777777" w:rsidR="00AC7537" w:rsidRDefault="00AC7537">
            <w:pPr>
              <w:pStyle w:val="TableContents"/>
              <w:jc w:val="center"/>
            </w:pPr>
          </w:p>
        </w:tc>
      </w:tr>
      <w:tr w:rsidR="00AC7537" w14:paraId="6E39AB33" w14:textId="77777777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3904E7" w14:textId="77777777" w:rsidR="00AC7537" w:rsidRDefault="00FB1073">
            <w:pPr>
              <w:pStyle w:val="TableContents"/>
              <w:jc w:val="center"/>
            </w:pPr>
            <w:r>
              <w:t>57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7DDBCC" w14:textId="77777777" w:rsidR="00AC7537" w:rsidRDefault="00AC7537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65FEB2" w14:textId="77777777" w:rsidR="00AC7537" w:rsidRDefault="00AC7537">
            <w:pPr>
              <w:pStyle w:val="TableContents"/>
              <w:jc w:val="center"/>
            </w:pPr>
          </w:p>
        </w:tc>
        <w:tc>
          <w:tcPr>
            <w:tcW w:w="3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E8C77C" w14:textId="77777777" w:rsidR="00AC7537" w:rsidRDefault="00AC7537">
            <w:pPr>
              <w:pStyle w:val="TableContents"/>
              <w:jc w:val="center"/>
            </w:pPr>
          </w:p>
        </w:tc>
      </w:tr>
      <w:tr w:rsidR="00AC7537" w14:paraId="60E726E6" w14:textId="77777777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69A47C" w14:textId="77777777" w:rsidR="00AC7537" w:rsidRDefault="00FB1073">
            <w:pPr>
              <w:pStyle w:val="TableContents"/>
              <w:jc w:val="center"/>
            </w:pPr>
            <w:r>
              <w:t>58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D804AF" w14:textId="77777777" w:rsidR="00AC7537" w:rsidRDefault="00AC7537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388D08" w14:textId="77777777" w:rsidR="00AC7537" w:rsidRDefault="00AC7537">
            <w:pPr>
              <w:pStyle w:val="TableContents"/>
              <w:jc w:val="center"/>
            </w:pPr>
          </w:p>
        </w:tc>
        <w:tc>
          <w:tcPr>
            <w:tcW w:w="3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87557C" w14:textId="77777777" w:rsidR="00AC7537" w:rsidRDefault="00AC7537">
            <w:pPr>
              <w:pStyle w:val="TableContents"/>
              <w:jc w:val="center"/>
            </w:pPr>
          </w:p>
        </w:tc>
      </w:tr>
      <w:tr w:rsidR="00AC7537" w14:paraId="2EF4A856" w14:textId="77777777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CC2FE1" w14:textId="77777777" w:rsidR="00AC7537" w:rsidRDefault="00FB1073">
            <w:pPr>
              <w:pStyle w:val="TableContents"/>
              <w:jc w:val="center"/>
            </w:pPr>
            <w:r>
              <w:t>59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559AEA" w14:textId="77777777" w:rsidR="00AC7537" w:rsidRDefault="00AC7537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24C41E" w14:textId="77777777" w:rsidR="00AC7537" w:rsidRDefault="00AC7537">
            <w:pPr>
              <w:pStyle w:val="TableContents"/>
              <w:jc w:val="center"/>
            </w:pPr>
          </w:p>
        </w:tc>
        <w:tc>
          <w:tcPr>
            <w:tcW w:w="3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84AD2E" w14:textId="77777777" w:rsidR="00AC7537" w:rsidRDefault="00AC7537">
            <w:pPr>
              <w:pStyle w:val="TableContents"/>
              <w:jc w:val="center"/>
            </w:pPr>
          </w:p>
        </w:tc>
      </w:tr>
      <w:tr w:rsidR="00AC7537" w14:paraId="0BAEC37A" w14:textId="77777777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EAB0EC" w14:textId="77777777" w:rsidR="00AC7537" w:rsidRDefault="00FB1073">
            <w:pPr>
              <w:pStyle w:val="TableContents"/>
              <w:jc w:val="center"/>
            </w:pPr>
            <w:r>
              <w:t>60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924B18" w14:textId="77777777" w:rsidR="00AC7537" w:rsidRDefault="00AC7537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5786D9" w14:textId="77777777" w:rsidR="00AC7537" w:rsidRDefault="00AC7537">
            <w:pPr>
              <w:pStyle w:val="TableContents"/>
              <w:jc w:val="center"/>
            </w:pPr>
          </w:p>
        </w:tc>
        <w:tc>
          <w:tcPr>
            <w:tcW w:w="3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DD1657" w14:textId="77777777" w:rsidR="00AC7537" w:rsidRDefault="00AC7537">
            <w:pPr>
              <w:pStyle w:val="TableContents"/>
              <w:jc w:val="center"/>
            </w:pPr>
          </w:p>
        </w:tc>
      </w:tr>
      <w:tr w:rsidR="00AC7537" w14:paraId="2985D8F8" w14:textId="77777777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8DD7D1" w14:textId="77777777" w:rsidR="00AC7537" w:rsidRDefault="00FB1073">
            <w:pPr>
              <w:pStyle w:val="TableContents"/>
              <w:jc w:val="center"/>
            </w:pPr>
            <w:r>
              <w:t>61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9D451E" w14:textId="77777777" w:rsidR="00AC7537" w:rsidRDefault="00AC7537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7161B9" w14:textId="77777777" w:rsidR="00AC7537" w:rsidRDefault="00AC7537">
            <w:pPr>
              <w:pStyle w:val="TableContents"/>
              <w:jc w:val="center"/>
            </w:pPr>
          </w:p>
        </w:tc>
        <w:tc>
          <w:tcPr>
            <w:tcW w:w="3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BEB72C" w14:textId="77777777" w:rsidR="00AC7537" w:rsidRDefault="00AC7537">
            <w:pPr>
              <w:pStyle w:val="TableContents"/>
              <w:jc w:val="center"/>
            </w:pPr>
          </w:p>
        </w:tc>
      </w:tr>
      <w:tr w:rsidR="00AC7537" w14:paraId="40D4C615" w14:textId="77777777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E16E99" w14:textId="77777777" w:rsidR="00AC7537" w:rsidRDefault="00FB1073">
            <w:pPr>
              <w:pStyle w:val="TableContents"/>
              <w:jc w:val="center"/>
            </w:pPr>
            <w:r>
              <w:t>62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5CA883" w14:textId="77777777" w:rsidR="00AC7537" w:rsidRDefault="00AC7537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B9ADFC" w14:textId="77777777" w:rsidR="00AC7537" w:rsidRDefault="00AC7537">
            <w:pPr>
              <w:pStyle w:val="TableContents"/>
              <w:jc w:val="center"/>
            </w:pPr>
          </w:p>
        </w:tc>
        <w:tc>
          <w:tcPr>
            <w:tcW w:w="3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549B40" w14:textId="77777777" w:rsidR="00AC7537" w:rsidRDefault="00AC7537">
            <w:pPr>
              <w:pStyle w:val="TableContents"/>
              <w:jc w:val="center"/>
            </w:pPr>
          </w:p>
        </w:tc>
      </w:tr>
      <w:tr w:rsidR="00AC7537" w14:paraId="25F996D1" w14:textId="77777777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BFF9AF" w14:textId="77777777" w:rsidR="00AC7537" w:rsidRDefault="00FB1073">
            <w:pPr>
              <w:pStyle w:val="TableContents"/>
              <w:jc w:val="center"/>
            </w:pPr>
            <w:r>
              <w:t>63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DA7130" w14:textId="77777777" w:rsidR="00AC7537" w:rsidRDefault="00AC7537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350445" w14:textId="77777777" w:rsidR="00AC7537" w:rsidRDefault="00AC7537">
            <w:pPr>
              <w:pStyle w:val="TableContents"/>
              <w:jc w:val="center"/>
            </w:pPr>
          </w:p>
        </w:tc>
        <w:tc>
          <w:tcPr>
            <w:tcW w:w="3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F1AFFE" w14:textId="77777777" w:rsidR="00AC7537" w:rsidRDefault="00AC7537">
            <w:pPr>
              <w:pStyle w:val="TableContents"/>
              <w:jc w:val="center"/>
            </w:pPr>
          </w:p>
        </w:tc>
      </w:tr>
      <w:tr w:rsidR="00AC7537" w14:paraId="0EBE5349" w14:textId="77777777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1B86FF" w14:textId="77777777" w:rsidR="00AC7537" w:rsidRDefault="00FB1073">
            <w:pPr>
              <w:pStyle w:val="TableContents"/>
              <w:jc w:val="center"/>
            </w:pPr>
            <w:r>
              <w:t>64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16D1E3" w14:textId="77777777" w:rsidR="00AC7537" w:rsidRDefault="00AC7537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7E9EA6" w14:textId="77777777" w:rsidR="00AC7537" w:rsidRDefault="00AC7537">
            <w:pPr>
              <w:pStyle w:val="TableContents"/>
              <w:jc w:val="center"/>
            </w:pPr>
          </w:p>
        </w:tc>
        <w:tc>
          <w:tcPr>
            <w:tcW w:w="3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990E16" w14:textId="77777777" w:rsidR="00AC7537" w:rsidRDefault="00AC7537">
            <w:pPr>
              <w:pStyle w:val="TableContents"/>
              <w:jc w:val="center"/>
            </w:pPr>
          </w:p>
        </w:tc>
      </w:tr>
      <w:tr w:rsidR="00AC7537" w14:paraId="7C3A72C8" w14:textId="77777777">
        <w:tblPrEx>
          <w:tblCellMar>
            <w:top w:w="0" w:type="dxa"/>
            <w:bottom w:w="0" w:type="dxa"/>
          </w:tblCellMar>
        </w:tblPrEx>
        <w:tc>
          <w:tcPr>
            <w:tcW w:w="93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8DE393" w14:textId="77777777" w:rsidR="00AC7537" w:rsidRDefault="00AC7537">
            <w:pPr>
              <w:pStyle w:val="TableContents"/>
              <w:jc w:val="center"/>
            </w:pPr>
          </w:p>
        </w:tc>
        <w:tc>
          <w:tcPr>
            <w:tcW w:w="292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603FE3" w14:textId="77777777" w:rsidR="00AC7537" w:rsidRDefault="00AC7537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7FDE3B" w14:textId="77777777" w:rsidR="00AC7537" w:rsidRDefault="00FB1073">
            <w:pPr>
              <w:pStyle w:val="TableContent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304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7D2D2A" w14:textId="77777777" w:rsidR="00AC7537" w:rsidRDefault="00AC7537">
            <w:pPr>
              <w:pStyle w:val="TableContents"/>
              <w:jc w:val="center"/>
            </w:pPr>
          </w:p>
        </w:tc>
      </w:tr>
    </w:tbl>
    <w:p w14:paraId="69524A48" w14:textId="77777777" w:rsidR="00AC7537" w:rsidRDefault="00AC7537">
      <w:pPr>
        <w:pStyle w:val="Standard"/>
      </w:pPr>
    </w:p>
    <w:p w14:paraId="14F88E17" w14:textId="77777777" w:rsidR="00AC7537" w:rsidRDefault="00AC7537">
      <w:pPr>
        <w:pStyle w:val="Standard"/>
      </w:pPr>
    </w:p>
    <w:p w14:paraId="1E6FCB58" w14:textId="77777777" w:rsidR="00AC7537" w:rsidRDefault="00FB1073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1D8B148" w14:textId="77777777" w:rsidR="00AC7537" w:rsidRDefault="00FB1073">
      <w:pPr>
        <w:pStyle w:val="Standard"/>
      </w:pPr>
      <w:r>
        <w:tab/>
      </w:r>
      <w:r>
        <w:tab/>
      </w:r>
      <w:r>
        <w:tab/>
        <w:t>….........................................</w:t>
      </w:r>
      <w:r>
        <w:tab/>
      </w:r>
      <w:r>
        <w:tab/>
      </w:r>
      <w:r>
        <w:tab/>
        <w:t>….............................................</w:t>
      </w:r>
    </w:p>
    <w:p w14:paraId="3115E77B" w14:textId="77777777" w:rsidR="00AC7537" w:rsidRDefault="00FB1073">
      <w:pPr>
        <w:pStyle w:val="Standard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b/>
          <w:bCs/>
          <w:sz w:val="16"/>
          <w:szCs w:val="16"/>
        </w:rPr>
        <w:t>telefon kontaktowy</w:t>
      </w:r>
      <w:r>
        <w:rPr>
          <w:b/>
          <w:bCs/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b/>
          <w:bCs/>
          <w:sz w:val="16"/>
          <w:szCs w:val="16"/>
        </w:rPr>
        <w:t xml:space="preserve">podpis </w:t>
      </w:r>
      <w:r>
        <w:rPr>
          <w:b/>
          <w:bCs/>
          <w:sz w:val="16"/>
          <w:szCs w:val="16"/>
        </w:rPr>
        <w:t>producenta rolnego</w:t>
      </w:r>
    </w:p>
    <w:sectPr w:rsidR="00AC7537">
      <w:pgSz w:w="11906" w:h="16838"/>
      <w:pgMar w:top="850" w:right="1134" w:bottom="850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F32547" w14:textId="77777777" w:rsidR="00FB1073" w:rsidRDefault="00FB1073">
      <w:r>
        <w:separator/>
      </w:r>
    </w:p>
  </w:endnote>
  <w:endnote w:type="continuationSeparator" w:id="0">
    <w:p w14:paraId="3FCE2D0B" w14:textId="77777777" w:rsidR="00FB1073" w:rsidRDefault="00FB1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0A8447" w14:textId="77777777" w:rsidR="00FB1073" w:rsidRDefault="00FB1073">
      <w:r>
        <w:rPr>
          <w:color w:val="000000"/>
        </w:rPr>
        <w:separator/>
      </w:r>
    </w:p>
  </w:footnote>
  <w:footnote w:type="continuationSeparator" w:id="0">
    <w:p w14:paraId="30EB3A46" w14:textId="77777777" w:rsidR="00FB1073" w:rsidRDefault="00FB10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C7537"/>
    <w:rsid w:val="00AA01FF"/>
    <w:rsid w:val="00AC7537"/>
    <w:rsid w:val="00FB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C8DE9"/>
  <w15:docId w15:val="{2D31DD12-5B82-4FF2-A6D9-0F3253E84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able">
    <w:name w:val="Table"/>
    <w:basedOn w:val="Legenda"/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852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Lewandowski</dc:creator>
  <cp:lastModifiedBy>Maksymilian Pochroń</cp:lastModifiedBy>
  <cp:revision>2</cp:revision>
  <cp:lastPrinted>2020-01-14T08:43:00Z</cp:lastPrinted>
  <dcterms:created xsi:type="dcterms:W3CDTF">2020-07-14T08:07:00Z</dcterms:created>
  <dcterms:modified xsi:type="dcterms:W3CDTF">2020-07-14T08:07:00Z</dcterms:modified>
</cp:coreProperties>
</file>